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3D" w:rsidRPr="008F053D" w:rsidRDefault="008F053D" w:rsidP="008F053D">
      <w:pPr>
        <w:jc w:val="center"/>
        <w:rPr>
          <w:b/>
          <w:sz w:val="18"/>
          <w:szCs w:val="18"/>
        </w:rPr>
      </w:pPr>
    </w:p>
    <w:p w:rsidR="00AB44FB" w:rsidRDefault="00AB44FB" w:rsidP="00656904">
      <w:pPr>
        <w:jc w:val="center"/>
      </w:pPr>
    </w:p>
    <w:p w:rsidR="00C522C3" w:rsidRPr="00D25104" w:rsidRDefault="00C522C3" w:rsidP="00C522C3">
      <w:pPr>
        <w:jc w:val="center"/>
        <w:rPr>
          <w:b/>
          <w:i/>
          <w:sz w:val="24"/>
          <w:szCs w:val="24"/>
        </w:rPr>
      </w:pPr>
      <w:r w:rsidRPr="00D25104">
        <w:rPr>
          <w:b/>
          <w:i/>
          <w:sz w:val="24"/>
          <w:szCs w:val="24"/>
        </w:rPr>
        <w:t>Obiettivo specifico – 10.8</w:t>
      </w:r>
    </w:p>
    <w:p w:rsidR="005C488B" w:rsidRPr="00D25104" w:rsidRDefault="008F053D" w:rsidP="00C522C3">
      <w:pPr>
        <w:jc w:val="center"/>
        <w:rPr>
          <w:b/>
          <w:i/>
          <w:sz w:val="24"/>
          <w:szCs w:val="24"/>
        </w:rPr>
      </w:pPr>
      <w:r w:rsidRPr="00D25104">
        <w:rPr>
          <w:b/>
          <w:i/>
          <w:sz w:val="24"/>
          <w:szCs w:val="24"/>
        </w:rPr>
        <w:t xml:space="preserve">“Diffusione della società della conoscenza nel mondo </w:t>
      </w:r>
      <w:r w:rsidR="005C488B" w:rsidRPr="00D25104">
        <w:rPr>
          <w:b/>
          <w:i/>
          <w:sz w:val="24"/>
          <w:szCs w:val="24"/>
        </w:rPr>
        <w:t>della scuola e della formazione</w:t>
      </w:r>
    </w:p>
    <w:p w:rsidR="00C522C3" w:rsidRPr="00D25104" w:rsidRDefault="008F053D" w:rsidP="00C522C3">
      <w:pPr>
        <w:jc w:val="center"/>
        <w:rPr>
          <w:b/>
          <w:i/>
          <w:sz w:val="24"/>
          <w:szCs w:val="24"/>
        </w:rPr>
      </w:pPr>
      <w:r w:rsidRPr="00D25104">
        <w:rPr>
          <w:b/>
          <w:i/>
          <w:sz w:val="24"/>
          <w:szCs w:val="24"/>
        </w:rPr>
        <w:t>e adozione di</w:t>
      </w:r>
      <w:r w:rsidR="00C522C3" w:rsidRPr="00D25104">
        <w:rPr>
          <w:b/>
          <w:i/>
          <w:sz w:val="24"/>
          <w:szCs w:val="24"/>
        </w:rPr>
        <w:t xml:space="preserve"> approcci didattici innovativi”</w:t>
      </w:r>
    </w:p>
    <w:p w:rsidR="005C488B" w:rsidRPr="00D25104" w:rsidRDefault="005C488B" w:rsidP="00C522C3">
      <w:pPr>
        <w:jc w:val="center"/>
        <w:rPr>
          <w:b/>
          <w:i/>
          <w:sz w:val="24"/>
          <w:szCs w:val="24"/>
        </w:rPr>
      </w:pPr>
    </w:p>
    <w:p w:rsidR="00C522C3" w:rsidRPr="00D25104" w:rsidRDefault="00C522C3" w:rsidP="00C522C3">
      <w:pPr>
        <w:jc w:val="center"/>
        <w:rPr>
          <w:b/>
          <w:i/>
          <w:sz w:val="24"/>
          <w:szCs w:val="24"/>
        </w:rPr>
      </w:pPr>
      <w:r w:rsidRPr="00D25104">
        <w:rPr>
          <w:b/>
          <w:i/>
          <w:sz w:val="24"/>
          <w:szCs w:val="24"/>
        </w:rPr>
        <w:t>Azione 10.8.6</w:t>
      </w:r>
    </w:p>
    <w:p w:rsidR="005C488B" w:rsidRPr="00D25104" w:rsidRDefault="008F053D" w:rsidP="00C522C3">
      <w:pPr>
        <w:jc w:val="center"/>
        <w:rPr>
          <w:b/>
          <w:i/>
          <w:sz w:val="24"/>
          <w:szCs w:val="24"/>
        </w:rPr>
      </w:pPr>
      <w:r w:rsidRPr="00D25104">
        <w:rPr>
          <w:b/>
          <w:i/>
          <w:sz w:val="24"/>
          <w:szCs w:val="24"/>
        </w:rPr>
        <w:t>“Azioni per l’allestimento di centri scolastici digital</w:t>
      </w:r>
      <w:r w:rsidR="005C488B" w:rsidRPr="00D25104">
        <w:rPr>
          <w:b/>
          <w:i/>
          <w:sz w:val="24"/>
          <w:szCs w:val="24"/>
        </w:rPr>
        <w:t>i e per favorire l’</w:t>
      </w:r>
      <w:proofErr w:type="spellStart"/>
      <w:r w:rsidR="005C488B" w:rsidRPr="00D25104">
        <w:rPr>
          <w:b/>
          <w:i/>
          <w:sz w:val="24"/>
          <w:szCs w:val="24"/>
        </w:rPr>
        <w:t>attrattività</w:t>
      </w:r>
      <w:proofErr w:type="spellEnd"/>
    </w:p>
    <w:p w:rsidR="008F053D" w:rsidRPr="00D25104" w:rsidRDefault="008F053D" w:rsidP="00C522C3">
      <w:pPr>
        <w:jc w:val="center"/>
        <w:rPr>
          <w:b/>
          <w:i/>
          <w:sz w:val="24"/>
          <w:szCs w:val="24"/>
        </w:rPr>
      </w:pPr>
      <w:r w:rsidRPr="00D25104">
        <w:rPr>
          <w:b/>
          <w:i/>
          <w:sz w:val="24"/>
          <w:szCs w:val="24"/>
        </w:rPr>
        <w:t>e l’accessibilità anche nelle aree rurali ed interne”</w:t>
      </w:r>
    </w:p>
    <w:p w:rsidR="008F053D" w:rsidRPr="009934D1" w:rsidRDefault="008F053D" w:rsidP="00821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4"/>
          <w:szCs w:val="24"/>
        </w:rPr>
      </w:pPr>
    </w:p>
    <w:p w:rsidR="00D25104" w:rsidRPr="00D25104" w:rsidRDefault="00C522C3" w:rsidP="00A10465">
      <w:pPr>
        <w:pStyle w:val="Default"/>
        <w:jc w:val="both"/>
        <w:rPr>
          <w:rFonts w:ascii="Times New Roman" w:hAnsi="Times New Roman" w:cs="Times New Roman"/>
          <w:i/>
        </w:rPr>
      </w:pPr>
      <w:r w:rsidRPr="00D25104">
        <w:rPr>
          <w:rFonts w:ascii="Times New Roman" w:hAnsi="Times New Roman" w:cs="Times New Roman"/>
          <w:i/>
        </w:rPr>
        <w:t>L</w:t>
      </w:r>
      <w:r w:rsidR="00B31BE7" w:rsidRPr="00D25104">
        <w:rPr>
          <w:rFonts w:ascii="Times New Roman" w:hAnsi="Times New Roman" w:cs="Times New Roman"/>
          <w:i/>
        </w:rPr>
        <w:t>’Istituto C</w:t>
      </w:r>
      <w:r w:rsidR="00862170">
        <w:rPr>
          <w:rFonts w:ascii="Times New Roman" w:hAnsi="Times New Roman" w:cs="Times New Roman"/>
          <w:i/>
        </w:rPr>
        <w:t xml:space="preserve">omprensivo di </w:t>
      </w:r>
      <w:r w:rsidR="00B31BE7" w:rsidRPr="00D25104">
        <w:rPr>
          <w:rFonts w:ascii="Times New Roman" w:hAnsi="Times New Roman" w:cs="Times New Roman"/>
          <w:i/>
        </w:rPr>
        <w:t xml:space="preserve">Scuola dell’Infanzia e 1° ciclo di istruzione dei Comuni di </w:t>
      </w:r>
      <w:proofErr w:type="spellStart"/>
      <w:r w:rsidR="00B31BE7" w:rsidRPr="00D25104">
        <w:rPr>
          <w:rFonts w:ascii="Times New Roman" w:hAnsi="Times New Roman" w:cs="Times New Roman"/>
          <w:i/>
        </w:rPr>
        <w:t>Val</w:t>
      </w:r>
      <w:proofErr w:type="spellEnd"/>
      <w:r w:rsidR="00B31BE7" w:rsidRPr="00D25104">
        <w:rPr>
          <w:rFonts w:ascii="Times New Roman" w:hAnsi="Times New Roman" w:cs="Times New Roman"/>
          <w:i/>
        </w:rPr>
        <w:t xml:space="preserve"> di </w:t>
      </w:r>
      <w:proofErr w:type="spellStart"/>
      <w:r w:rsidR="00B31BE7" w:rsidRPr="00D25104">
        <w:rPr>
          <w:rFonts w:ascii="Times New Roman" w:hAnsi="Times New Roman" w:cs="Times New Roman"/>
          <w:i/>
        </w:rPr>
        <w:t>Zoldo</w:t>
      </w:r>
      <w:proofErr w:type="spellEnd"/>
      <w:r w:rsidR="00B31BE7" w:rsidRPr="00D25104">
        <w:rPr>
          <w:rFonts w:ascii="Times New Roman" w:hAnsi="Times New Roman" w:cs="Times New Roman"/>
          <w:i/>
        </w:rPr>
        <w:t xml:space="preserve"> e </w:t>
      </w:r>
      <w:proofErr w:type="spellStart"/>
      <w:r w:rsidR="00B31BE7" w:rsidRPr="00D25104">
        <w:rPr>
          <w:rFonts w:ascii="Times New Roman" w:hAnsi="Times New Roman" w:cs="Times New Roman"/>
          <w:i/>
        </w:rPr>
        <w:t>Zoppé</w:t>
      </w:r>
      <w:proofErr w:type="spellEnd"/>
      <w:r w:rsidR="00B31BE7" w:rsidRPr="00D25104">
        <w:rPr>
          <w:rFonts w:ascii="Times New Roman" w:hAnsi="Times New Roman" w:cs="Times New Roman"/>
          <w:i/>
        </w:rPr>
        <w:t xml:space="preserve"> di </w:t>
      </w:r>
      <w:proofErr w:type="spellStart"/>
      <w:r w:rsidR="00B31BE7" w:rsidRPr="00D25104">
        <w:rPr>
          <w:rFonts w:ascii="Times New Roman" w:hAnsi="Times New Roman" w:cs="Times New Roman"/>
          <w:i/>
        </w:rPr>
        <w:t>Cadore</w:t>
      </w:r>
      <w:proofErr w:type="spellEnd"/>
      <w:r w:rsidR="00B31BE7" w:rsidRPr="00D25104">
        <w:rPr>
          <w:rFonts w:ascii="Times New Roman" w:hAnsi="Times New Roman" w:cs="Times New Roman"/>
          <w:i/>
        </w:rPr>
        <w:t xml:space="preserve"> è risultato beneficiario di un finanziamento pari a € 13.000,00 a seguito dell’approvazione del proprio progetto </w:t>
      </w:r>
      <w:r w:rsidR="00A10465" w:rsidRPr="00D25104">
        <w:rPr>
          <w:rFonts w:ascii="Times New Roman" w:hAnsi="Times New Roman" w:cs="Times New Roman"/>
          <w:i/>
        </w:rPr>
        <w:t>“</w:t>
      </w:r>
      <w:r w:rsidR="00B31BE7" w:rsidRPr="00D25104">
        <w:rPr>
          <w:rFonts w:ascii="Times New Roman" w:hAnsi="Times New Roman" w:cs="Times New Roman"/>
          <w:i/>
        </w:rPr>
        <w:t>Laboratori per la didattica innovativa</w:t>
      </w:r>
      <w:r w:rsidR="00A10465" w:rsidRPr="00D25104">
        <w:rPr>
          <w:rFonts w:ascii="Times New Roman" w:hAnsi="Times New Roman" w:cs="Times New Roman"/>
          <w:i/>
        </w:rPr>
        <w:t>”  inerente l’</w:t>
      </w:r>
      <w:r w:rsidR="00B31BE7" w:rsidRPr="00D25104">
        <w:rPr>
          <w:rFonts w:ascii="Times New Roman" w:hAnsi="Times New Roman" w:cs="Times New Roman"/>
          <w:i/>
        </w:rPr>
        <w:t>A</w:t>
      </w:r>
      <w:r w:rsidR="00650D65" w:rsidRPr="00D25104">
        <w:rPr>
          <w:rFonts w:ascii="Times New Roman" w:hAnsi="Times New Roman" w:cs="Times New Roman"/>
          <w:i/>
        </w:rPr>
        <w:t xml:space="preserve">vviso </w:t>
      </w:r>
      <w:proofErr w:type="spellStart"/>
      <w:r w:rsidR="00650D65" w:rsidRPr="00D25104">
        <w:rPr>
          <w:rFonts w:ascii="Times New Roman" w:hAnsi="Times New Roman" w:cs="Times New Roman"/>
          <w:i/>
        </w:rPr>
        <w:t>Prot</w:t>
      </w:r>
      <w:proofErr w:type="spellEnd"/>
      <w:r w:rsidR="00650D65" w:rsidRPr="00D25104">
        <w:rPr>
          <w:rFonts w:ascii="Times New Roman" w:hAnsi="Times New Roman" w:cs="Times New Roman"/>
          <w:i/>
        </w:rPr>
        <w:t>. n. AOODGEFID/4878 del 17/04/2020, emanato nell’ambito del programma Operativo Nazionale “Per la scuola, competenze e ambienti per l’apprendimento” 2014-2020 - Asse II - Infrastrutture per l’istruzione – Fondo Europeo di Sviluppo Regionale (FESR).</w:t>
      </w:r>
    </w:p>
    <w:p w:rsidR="00D25104" w:rsidRPr="00D25104" w:rsidRDefault="00D25104" w:rsidP="00A10465">
      <w:pPr>
        <w:pStyle w:val="Default"/>
        <w:jc w:val="both"/>
        <w:rPr>
          <w:rFonts w:ascii="Times New Roman" w:hAnsi="Times New Roman" w:cs="Times New Roman"/>
          <w:i/>
        </w:rPr>
      </w:pPr>
    </w:p>
    <w:p w:rsidR="00650D65" w:rsidRPr="00D25104" w:rsidRDefault="00A10465" w:rsidP="00A10465">
      <w:pPr>
        <w:pStyle w:val="Default"/>
        <w:jc w:val="both"/>
        <w:rPr>
          <w:rFonts w:ascii="Times New Roman" w:hAnsi="Times New Roman" w:cs="Times New Roman"/>
          <w:i/>
        </w:rPr>
      </w:pPr>
      <w:r w:rsidRPr="00D25104">
        <w:rPr>
          <w:rFonts w:ascii="Times New Roman" w:hAnsi="Times New Roman" w:cs="Times New Roman"/>
          <w:i/>
        </w:rPr>
        <w:t>In tale contesto</w:t>
      </w:r>
      <w:r w:rsidR="003767A0">
        <w:rPr>
          <w:rFonts w:ascii="Times New Roman" w:hAnsi="Times New Roman" w:cs="Times New Roman"/>
          <w:i/>
        </w:rPr>
        <w:t>,</w:t>
      </w:r>
      <w:r w:rsidRPr="00D25104">
        <w:rPr>
          <w:rFonts w:ascii="Times New Roman" w:hAnsi="Times New Roman" w:cs="Times New Roman"/>
          <w:i/>
        </w:rPr>
        <w:t xml:space="preserve"> </w:t>
      </w:r>
      <w:r w:rsidR="00650D65" w:rsidRPr="00D25104">
        <w:rPr>
          <w:rFonts w:ascii="Times New Roman" w:hAnsi="Times New Roman" w:cs="Times New Roman"/>
          <w:i/>
        </w:rPr>
        <w:t>l’Obiettivo specifico – 10.8 – “Diffusione della società della conoscenza nel mondo della scuola e della formazione e adozione di approcci didattici innovativi” e, nel caso specifico, l’Azione 10.8.6 “Azioni per l’allestimento di centri scolastici digitali e per favorire l’</w:t>
      </w:r>
      <w:proofErr w:type="spellStart"/>
      <w:r w:rsidR="00650D65" w:rsidRPr="00D25104">
        <w:rPr>
          <w:rFonts w:ascii="Times New Roman" w:hAnsi="Times New Roman" w:cs="Times New Roman"/>
          <w:i/>
        </w:rPr>
        <w:t>attrattività</w:t>
      </w:r>
      <w:proofErr w:type="spellEnd"/>
      <w:r w:rsidR="00650D65" w:rsidRPr="00D25104">
        <w:rPr>
          <w:rFonts w:ascii="Times New Roman" w:hAnsi="Times New Roman" w:cs="Times New Roman"/>
          <w:i/>
        </w:rPr>
        <w:t xml:space="preserve"> e l’accessibilità anc</w:t>
      </w:r>
      <w:r w:rsidR="003767A0">
        <w:rPr>
          <w:rFonts w:ascii="Times New Roman" w:hAnsi="Times New Roman" w:cs="Times New Roman"/>
          <w:i/>
        </w:rPr>
        <w:t xml:space="preserve">he nelle aree rurali ed interne, </w:t>
      </w:r>
      <w:r w:rsidR="00650D65" w:rsidRPr="00D25104">
        <w:rPr>
          <w:rFonts w:ascii="Times New Roman" w:hAnsi="Times New Roman" w:cs="Times New Roman"/>
          <w:i/>
        </w:rPr>
        <w:t xml:space="preserve"> mira a promuovere l’integrazione tra investimenti finanziati dal FSE per la formazione e il miglioramento delle competenze e dal FESR per gli interventi infrastrutturali. </w:t>
      </w:r>
    </w:p>
    <w:p w:rsidR="00A10465" w:rsidRPr="00D25104" w:rsidRDefault="00A10465" w:rsidP="00A104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10465" w:rsidRPr="00D25104" w:rsidRDefault="00650D65" w:rsidP="00A104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25104">
        <w:rPr>
          <w:i/>
          <w:sz w:val="24"/>
          <w:szCs w:val="24"/>
        </w:rPr>
        <w:t>Nell’attuale fase emergenziale dovuta alla diffusione dell’epidemia da COV</w:t>
      </w:r>
      <w:r w:rsidR="00D25104" w:rsidRPr="00D25104">
        <w:rPr>
          <w:i/>
          <w:sz w:val="24"/>
          <w:szCs w:val="24"/>
        </w:rPr>
        <w:t xml:space="preserve">ID-19, l’Avviso </w:t>
      </w:r>
      <w:r w:rsidRPr="00D25104">
        <w:rPr>
          <w:i/>
          <w:sz w:val="24"/>
          <w:szCs w:val="24"/>
        </w:rPr>
        <w:t xml:space="preserve">ha inteso contribuire a dotare le scuole del primo ciclo di istruzione di </w:t>
      </w:r>
      <w:proofErr w:type="spellStart"/>
      <w:r w:rsidRPr="00D25104">
        <w:rPr>
          <w:i/>
          <w:iCs/>
          <w:sz w:val="24"/>
          <w:szCs w:val="24"/>
        </w:rPr>
        <w:t>devices</w:t>
      </w:r>
      <w:proofErr w:type="spellEnd"/>
      <w:r w:rsidRPr="00D25104">
        <w:rPr>
          <w:i/>
          <w:iCs/>
          <w:sz w:val="24"/>
          <w:szCs w:val="24"/>
        </w:rPr>
        <w:t xml:space="preserve"> </w:t>
      </w:r>
      <w:r w:rsidRPr="00D25104">
        <w:rPr>
          <w:i/>
          <w:sz w:val="24"/>
          <w:szCs w:val="24"/>
        </w:rPr>
        <w:t>da assegnare in comodato d’uso gratuito alle studentesse e agli studenti che ne fossero sprovvisti, al fine</w:t>
      </w:r>
      <w:r w:rsidR="00A10465" w:rsidRPr="00D25104">
        <w:rPr>
          <w:i/>
          <w:sz w:val="24"/>
          <w:szCs w:val="24"/>
        </w:rPr>
        <w:t xml:space="preserve"> </w:t>
      </w:r>
      <w:r w:rsidR="00B31BE7" w:rsidRPr="00D25104">
        <w:rPr>
          <w:i/>
          <w:sz w:val="24"/>
          <w:szCs w:val="24"/>
        </w:rPr>
        <w:t xml:space="preserve">di garantire l’apprendimento a distanza e il diritto allo studio. Superata la fase emergenziale, i dispositivi digitali acquistati dalle scuole potranno essere di supporto alle ordinarie attività didattiche. </w:t>
      </w:r>
    </w:p>
    <w:p w:rsidR="00A10465" w:rsidRPr="00D25104" w:rsidRDefault="00A10465" w:rsidP="00A104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31BE7" w:rsidRPr="00D25104" w:rsidRDefault="00A10465" w:rsidP="00A104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25104">
        <w:rPr>
          <w:i/>
          <w:sz w:val="24"/>
          <w:szCs w:val="24"/>
        </w:rPr>
        <w:t>Il finanziamento verrà utilizzato dall’Istituto per l’</w:t>
      </w:r>
      <w:r w:rsidR="00B31BE7" w:rsidRPr="00D25104">
        <w:rPr>
          <w:i/>
          <w:sz w:val="24"/>
          <w:szCs w:val="24"/>
        </w:rPr>
        <w:t xml:space="preserve">acquisizione di dispositivi digitali, da concedere in comodato d’uso alle studentesse e agli studenti che ne siano privi, per la partecipazione ad attività formative a distanza. A titolo esemplificativo e non esaustivo, alla luce dell’emergenza epidemiologica in atto, </w:t>
      </w:r>
      <w:r w:rsidRPr="00D25104">
        <w:rPr>
          <w:i/>
          <w:sz w:val="24"/>
          <w:szCs w:val="24"/>
        </w:rPr>
        <w:t xml:space="preserve">saranno acquistati notebook e </w:t>
      </w:r>
      <w:proofErr w:type="spellStart"/>
      <w:r w:rsidRPr="00D25104">
        <w:rPr>
          <w:i/>
          <w:sz w:val="24"/>
          <w:szCs w:val="24"/>
        </w:rPr>
        <w:t>tablet</w:t>
      </w:r>
      <w:proofErr w:type="spellEnd"/>
      <w:r w:rsidRPr="00D25104">
        <w:rPr>
          <w:i/>
          <w:sz w:val="24"/>
          <w:szCs w:val="24"/>
        </w:rPr>
        <w:t xml:space="preserve">, </w:t>
      </w:r>
      <w:r w:rsidR="00B31BE7" w:rsidRPr="00D25104">
        <w:rPr>
          <w:i/>
          <w:sz w:val="24"/>
          <w:szCs w:val="24"/>
        </w:rPr>
        <w:t xml:space="preserve">software e licenze per la realizzazione </w:t>
      </w:r>
      <w:r w:rsidR="00B31BE7" w:rsidRPr="00D25104">
        <w:rPr>
          <w:i/>
          <w:sz w:val="24"/>
          <w:szCs w:val="24"/>
        </w:rPr>
        <w:lastRenderedPageBreak/>
        <w:t xml:space="preserve">e/o l’uso di piattaforme di e-learning, </w:t>
      </w:r>
      <w:proofErr w:type="spellStart"/>
      <w:r w:rsidR="00B31BE7" w:rsidRPr="00D25104">
        <w:rPr>
          <w:i/>
          <w:sz w:val="24"/>
          <w:szCs w:val="24"/>
        </w:rPr>
        <w:t>mobile-learning</w:t>
      </w:r>
      <w:proofErr w:type="spellEnd"/>
      <w:r w:rsidR="00B31BE7" w:rsidRPr="00D25104">
        <w:rPr>
          <w:i/>
          <w:sz w:val="24"/>
          <w:szCs w:val="24"/>
        </w:rPr>
        <w:t xml:space="preserve">, </w:t>
      </w:r>
      <w:proofErr w:type="spellStart"/>
      <w:r w:rsidR="00B31BE7" w:rsidRPr="00D25104">
        <w:rPr>
          <w:i/>
          <w:sz w:val="24"/>
          <w:szCs w:val="24"/>
        </w:rPr>
        <w:t>co</w:t>
      </w:r>
      <w:r w:rsidRPr="00D25104">
        <w:rPr>
          <w:i/>
          <w:sz w:val="24"/>
          <w:szCs w:val="24"/>
        </w:rPr>
        <w:t>ntent-sharing</w:t>
      </w:r>
      <w:proofErr w:type="spellEnd"/>
      <w:r w:rsidRPr="00D25104">
        <w:rPr>
          <w:i/>
          <w:sz w:val="24"/>
          <w:szCs w:val="24"/>
        </w:rPr>
        <w:t xml:space="preserve">, streaming, </w:t>
      </w:r>
      <w:proofErr w:type="spellStart"/>
      <w:r w:rsidRPr="00D25104">
        <w:rPr>
          <w:i/>
          <w:sz w:val="24"/>
          <w:szCs w:val="24"/>
        </w:rPr>
        <w:t>video-</w:t>
      </w:r>
      <w:r w:rsidR="00B31BE7" w:rsidRPr="00D25104">
        <w:rPr>
          <w:i/>
          <w:sz w:val="24"/>
          <w:szCs w:val="24"/>
        </w:rPr>
        <w:t>c</w:t>
      </w:r>
      <w:r w:rsidRPr="00D25104">
        <w:rPr>
          <w:i/>
          <w:sz w:val="24"/>
          <w:szCs w:val="24"/>
        </w:rPr>
        <w:t>all</w:t>
      </w:r>
      <w:proofErr w:type="spellEnd"/>
      <w:r w:rsidRPr="00D25104">
        <w:rPr>
          <w:i/>
          <w:sz w:val="24"/>
          <w:szCs w:val="24"/>
        </w:rPr>
        <w:t xml:space="preserve"> di gruppo e </w:t>
      </w:r>
      <w:proofErr w:type="spellStart"/>
      <w:r w:rsidRPr="00D25104">
        <w:rPr>
          <w:i/>
          <w:sz w:val="24"/>
          <w:szCs w:val="24"/>
        </w:rPr>
        <w:t>web-conference</w:t>
      </w:r>
      <w:proofErr w:type="spellEnd"/>
      <w:r w:rsidRPr="00D25104">
        <w:rPr>
          <w:i/>
          <w:sz w:val="24"/>
          <w:szCs w:val="24"/>
        </w:rPr>
        <w:t xml:space="preserve">; </w:t>
      </w:r>
      <w:r w:rsidR="00B31BE7" w:rsidRPr="00D25104">
        <w:rPr>
          <w:i/>
          <w:sz w:val="24"/>
          <w:szCs w:val="24"/>
        </w:rPr>
        <w:t>internet key e modem-router</w:t>
      </w:r>
      <w:r w:rsidRPr="00D25104">
        <w:rPr>
          <w:i/>
          <w:sz w:val="24"/>
          <w:szCs w:val="24"/>
        </w:rPr>
        <w:t xml:space="preserve"> </w:t>
      </w:r>
      <w:r w:rsidR="00B31BE7" w:rsidRPr="00D25104">
        <w:rPr>
          <w:i/>
          <w:sz w:val="24"/>
          <w:szCs w:val="24"/>
        </w:rPr>
        <w:t>4G/LTE e altri accessori utili all’erogazione/fruizione dell</w:t>
      </w:r>
      <w:r w:rsidRPr="00D25104">
        <w:rPr>
          <w:i/>
          <w:sz w:val="24"/>
          <w:szCs w:val="24"/>
        </w:rPr>
        <w:t>e attività formative a distanza.</w:t>
      </w:r>
    </w:p>
    <w:p w:rsidR="005C488B" w:rsidRPr="00D25104" w:rsidRDefault="005C488B" w:rsidP="005C488B">
      <w:pPr>
        <w:pStyle w:val="NormaleWeb"/>
        <w:spacing w:before="0" w:beforeAutospacing="0" w:after="0" w:afterAutospacing="0"/>
        <w:jc w:val="both"/>
        <w:rPr>
          <w:i/>
        </w:rPr>
      </w:pPr>
    </w:p>
    <w:p w:rsidR="003767A0" w:rsidRDefault="003767A0" w:rsidP="005C488B">
      <w:pPr>
        <w:pStyle w:val="NormaleWeb"/>
        <w:spacing w:before="0" w:beforeAutospacing="0" w:after="0" w:afterAutospacing="0"/>
        <w:jc w:val="both"/>
        <w:rPr>
          <w:i/>
        </w:rPr>
      </w:pPr>
      <w:r>
        <w:rPr>
          <w:i/>
        </w:rPr>
        <w:t>Anche il nostro Istituto è così impegnato</w:t>
      </w:r>
      <w:r w:rsidR="00C522C3" w:rsidRPr="00D25104">
        <w:rPr>
          <w:i/>
        </w:rPr>
        <w:t xml:space="preserve"> ad </w:t>
      </w:r>
      <w:r w:rsidR="005C488B" w:rsidRPr="00D25104">
        <w:rPr>
          <w:i/>
        </w:rPr>
        <w:t>assicurare a tutti i ragazzi la piena fruizione del diritto/dovere all’istruzione</w:t>
      </w:r>
      <w:r w:rsidR="00C522C3" w:rsidRPr="00D25104">
        <w:rPr>
          <w:i/>
        </w:rPr>
        <w:t xml:space="preserve">, oltre i </w:t>
      </w:r>
      <w:r w:rsidR="005C488B" w:rsidRPr="00D25104">
        <w:rPr>
          <w:i/>
        </w:rPr>
        <w:t>modi</w:t>
      </w:r>
      <w:r w:rsidR="00C522C3" w:rsidRPr="00D25104">
        <w:rPr>
          <w:i/>
        </w:rPr>
        <w:t xml:space="preserve"> classici della didattica, </w:t>
      </w:r>
      <w:r w:rsidR="005C488B" w:rsidRPr="00D25104">
        <w:rPr>
          <w:i/>
        </w:rPr>
        <w:t xml:space="preserve">e oltre questo periodo emergenziale, perché la Scuola sia vissuta come </w:t>
      </w:r>
      <w:r w:rsidR="00C522C3" w:rsidRPr="00D25104">
        <w:rPr>
          <w:i/>
        </w:rPr>
        <w:t xml:space="preserve">spazio di comunità in aree anche non di particolare disagio abitativo e con elevato tasso di dispersione scolastica. </w:t>
      </w:r>
    </w:p>
    <w:p w:rsidR="003767A0" w:rsidRDefault="003767A0" w:rsidP="005C488B">
      <w:pPr>
        <w:pStyle w:val="NormaleWeb"/>
        <w:spacing w:before="0" w:beforeAutospacing="0" w:after="0" w:afterAutospacing="0"/>
        <w:jc w:val="both"/>
        <w:rPr>
          <w:i/>
        </w:rPr>
      </w:pPr>
    </w:p>
    <w:p w:rsidR="00C522C3" w:rsidRPr="00D25104" w:rsidRDefault="00C522C3" w:rsidP="005C488B">
      <w:pPr>
        <w:pStyle w:val="NormaleWeb"/>
        <w:spacing w:before="0" w:beforeAutospacing="0" w:after="0" w:afterAutospacing="0"/>
        <w:jc w:val="both"/>
        <w:rPr>
          <w:i/>
        </w:rPr>
      </w:pPr>
      <w:r w:rsidRPr="00D25104">
        <w:rPr>
          <w:i/>
        </w:rPr>
        <w:t xml:space="preserve">Attraverso </w:t>
      </w:r>
      <w:r w:rsidR="003767A0">
        <w:rPr>
          <w:i/>
        </w:rPr>
        <w:t>la Didattica a Distanza</w:t>
      </w:r>
      <w:r w:rsidRPr="00D25104">
        <w:rPr>
          <w:i/>
        </w:rPr>
        <w:t>,</w:t>
      </w:r>
      <w:r w:rsidR="003767A0">
        <w:rPr>
          <w:i/>
        </w:rPr>
        <w:t xml:space="preserve">inoltre, </w:t>
      </w:r>
      <w:r w:rsidR="005C488B" w:rsidRPr="00D25104">
        <w:rPr>
          <w:i/>
        </w:rPr>
        <w:t>s</w:t>
      </w:r>
      <w:r w:rsidRPr="00D25104">
        <w:rPr>
          <w:i/>
        </w:rPr>
        <w:t>arà possibile sviluppare competenze riconducibili al curricolo e azioni di rinforzo delle competenze di base per ampliare l’offerta formativa, anche utilizzando metodi di apprendimento innovativi.</w:t>
      </w:r>
    </w:p>
    <w:p w:rsidR="00C522C3" w:rsidRPr="009934D1" w:rsidRDefault="00C522C3" w:rsidP="005C488B">
      <w:pPr>
        <w:pStyle w:val="NormaleWeb"/>
        <w:spacing w:before="0" w:beforeAutospacing="0" w:after="0" w:afterAutospacing="0"/>
        <w:jc w:val="center"/>
      </w:pPr>
      <w:r w:rsidRPr="009934D1">
        <w:t> </w:t>
      </w:r>
    </w:p>
    <w:p w:rsidR="00C522C3" w:rsidRPr="009934D1" w:rsidRDefault="00C522C3" w:rsidP="005C488B">
      <w:pPr>
        <w:pStyle w:val="NormaleWeb"/>
        <w:spacing w:before="0" w:beforeAutospacing="0" w:after="0" w:afterAutospacing="0"/>
        <w:jc w:val="center"/>
      </w:pPr>
      <w:r w:rsidRPr="009934D1">
        <w:rPr>
          <w:b/>
          <w:bCs/>
          <w:i/>
          <w:iCs/>
        </w:rPr>
        <w:t>Con l’Europa investiamo nel nostro futuro!</w:t>
      </w:r>
    </w:p>
    <w:p w:rsidR="00C522C3" w:rsidRDefault="00C522C3" w:rsidP="00A104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67A0" w:rsidRDefault="003767A0" w:rsidP="00A104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67A0" w:rsidRDefault="003767A0" w:rsidP="00A104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767A0" w:rsidSect="00D25104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D8" w:rsidRDefault="00D241D8" w:rsidP="00A44C68">
      <w:r>
        <w:separator/>
      </w:r>
    </w:p>
  </w:endnote>
  <w:endnote w:type="continuationSeparator" w:id="0">
    <w:p w:rsidR="00D241D8" w:rsidRDefault="00D241D8" w:rsidP="00A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D8" w:rsidRDefault="00D241D8" w:rsidP="00A44C68">
      <w:r>
        <w:separator/>
      </w:r>
    </w:p>
  </w:footnote>
  <w:footnote w:type="continuationSeparator" w:id="0">
    <w:p w:rsidR="00D241D8" w:rsidRDefault="00D241D8" w:rsidP="00A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68" w:rsidRDefault="00A44C68" w:rsidP="00A44C68">
    <w:pPr>
      <w:jc w:val="center"/>
    </w:pPr>
  </w:p>
  <w:p w:rsidR="00A44C68" w:rsidRDefault="00A44C68" w:rsidP="00A44C68">
    <w:pPr>
      <w:jc w:val="center"/>
    </w:pPr>
    <w:r>
      <w:rPr>
        <w:noProof/>
      </w:rPr>
      <w:drawing>
        <wp:inline distT="0" distB="0" distL="0" distR="0">
          <wp:extent cx="4572000" cy="781050"/>
          <wp:effectExtent l="19050" t="0" r="0" b="0"/>
          <wp:docPr id="5" name="Immagine 3" descr="Fondi Strutturali Europei - Scuola benefici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i Strutturali Europei - Scuola beneficia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C68" w:rsidRDefault="00A44C68" w:rsidP="00A44C68">
    <w:pPr>
      <w:pStyle w:val="Default"/>
      <w:jc w:val="center"/>
      <w:rPr>
        <w:rFonts w:ascii="Times New Roman" w:eastAsia="Times New Roman" w:hAnsi="Times New Roman" w:cs="Times New Roman"/>
        <w:b/>
        <w:color w:val="auto"/>
        <w:sz w:val="22"/>
        <w:szCs w:val="22"/>
      </w:rPr>
    </w:pPr>
  </w:p>
  <w:p w:rsidR="00A44C68" w:rsidRPr="00D25104" w:rsidRDefault="00A44C68" w:rsidP="00A44C68">
    <w:pPr>
      <w:pStyle w:val="Default"/>
      <w:jc w:val="center"/>
      <w:rPr>
        <w:rFonts w:ascii="Times New Roman" w:eastAsia="Times New Roman" w:hAnsi="Times New Roman" w:cs="Times New Roman"/>
        <w:b/>
        <w:i/>
        <w:color w:val="auto"/>
        <w:sz w:val="22"/>
        <w:szCs w:val="22"/>
      </w:rPr>
    </w:pPr>
    <w:r w:rsidRPr="00D25104">
      <w:rPr>
        <w:rFonts w:ascii="Times New Roman" w:eastAsia="Times New Roman" w:hAnsi="Times New Roman" w:cs="Times New Roman"/>
        <w:b/>
        <w:i/>
        <w:color w:val="auto"/>
        <w:sz w:val="22"/>
        <w:szCs w:val="22"/>
      </w:rPr>
      <w:t xml:space="preserve">10.8.6A-FESRPON-VE-2020-319 </w:t>
    </w:r>
  </w:p>
  <w:p w:rsidR="00A44C68" w:rsidRDefault="00A44C68" w:rsidP="00A44C68">
    <w:pPr>
      <w:pStyle w:val="Default"/>
      <w:jc w:val="center"/>
      <w:rPr>
        <w:rFonts w:ascii="Times New Roman" w:hAnsi="Times New Roman" w:cs="Times New Roman"/>
        <w:b/>
        <w:sz w:val="22"/>
        <w:szCs w:val="22"/>
      </w:rPr>
    </w:pPr>
  </w:p>
  <w:p w:rsidR="00A44C68" w:rsidRPr="00433028" w:rsidRDefault="00A44C68" w:rsidP="00A44C68">
    <w:pPr>
      <w:jc w:val="center"/>
    </w:pPr>
    <w:r>
      <w:rPr>
        <w:noProof/>
      </w:rPr>
      <w:drawing>
        <wp:inline distT="0" distB="0" distL="0" distR="0">
          <wp:extent cx="523875" cy="600075"/>
          <wp:effectExtent l="19050" t="0" r="9525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C68" w:rsidRDefault="00A44C68" w:rsidP="00A44C68">
    <w:pPr>
      <w:jc w:val="center"/>
      <w:rPr>
        <w:b/>
        <w:sz w:val="16"/>
        <w:szCs w:val="16"/>
      </w:rPr>
    </w:pPr>
  </w:p>
  <w:p w:rsidR="00A44C68" w:rsidRPr="0041212E" w:rsidRDefault="00A44C68" w:rsidP="00A44C68">
    <w:pPr>
      <w:jc w:val="center"/>
      <w:rPr>
        <w:b/>
        <w:sz w:val="22"/>
        <w:szCs w:val="22"/>
      </w:rPr>
    </w:pPr>
    <w:r w:rsidRPr="0041212E">
      <w:rPr>
        <w:b/>
        <w:sz w:val="22"/>
        <w:szCs w:val="22"/>
      </w:rPr>
      <w:t xml:space="preserve">ISTITUTO COMPRENSIVO </w:t>
    </w:r>
    <w:proofErr w:type="spellStart"/>
    <w:r w:rsidRPr="0041212E">
      <w:rPr>
        <w:b/>
        <w:sz w:val="22"/>
        <w:szCs w:val="22"/>
      </w:rPr>
      <w:t>DI</w:t>
    </w:r>
    <w:proofErr w:type="spellEnd"/>
    <w:r w:rsidRPr="0041212E">
      <w:rPr>
        <w:b/>
        <w:sz w:val="22"/>
        <w:szCs w:val="22"/>
      </w:rPr>
      <w:t xml:space="preserve"> SCUOLA DELL’INFANZIA E 1° CICLO D’ISTRUZIONE</w:t>
    </w:r>
  </w:p>
  <w:p w:rsidR="00A44C68" w:rsidRPr="0041212E" w:rsidRDefault="00A44C68" w:rsidP="00A44C68">
    <w:pPr>
      <w:jc w:val="center"/>
      <w:rPr>
        <w:b/>
        <w:sz w:val="22"/>
        <w:szCs w:val="22"/>
      </w:rPr>
    </w:pPr>
    <w:r w:rsidRPr="0041212E">
      <w:rPr>
        <w:b/>
        <w:i/>
        <w:sz w:val="18"/>
        <w:szCs w:val="18"/>
      </w:rPr>
      <w:t xml:space="preserve">dei Comuni di VAL </w:t>
    </w:r>
    <w:proofErr w:type="spellStart"/>
    <w:r w:rsidRPr="0041212E">
      <w:rPr>
        <w:b/>
        <w:i/>
        <w:sz w:val="18"/>
        <w:szCs w:val="18"/>
      </w:rPr>
      <w:t>DI</w:t>
    </w:r>
    <w:proofErr w:type="spellEnd"/>
    <w:r w:rsidRPr="0041212E">
      <w:rPr>
        <w:b/>
        <w:i/>
        <w:sz w:val="18"/>
        <w:szCs w:val="18"/>
      </w:rPr>
      <w:t xml:space="preserve"> ZOLDO e ZOPPÈ </w:t>
    </w:r>
    <w:proofErr w:type="spellStart"/>
    <w:r w:rsidRPr="0041212E">
      <w:rPr>
        <w:b/>
        <w:i/>
        <w:sz w:val="18"/>
        <w:szCs w:val="18"/>
      </w:rPr>
      <w:t>DI</w:t>
    </w:r>
    <w:proofErr w:type="spellEnd"/>
    <w:r w:rsidRPr="0041212E">
      <w:rPr>
        <w:b/>
        <w:i/>
        <w:sz w:val="18"/>
        <w:szCs w:val="18"/>
      </w:rPr>
      <w:t xml:space="preserve"> CADORE</w:t>
    </w:r>
  </w:p>
  <w:p w:rsidR="00A44C68" w:rsidRPr="0041212E" w:rsidRDefault="00A44C68" w:rsidP="00A44C68">
    <w:pPr>
      <w:jc w:val="center"/>
      <w:rPr>
        <w:b/>
        <w:sz w:val="18"/>
        <w:szCs w:val="18"/>
      </w:rPr>
    </w:pPr>
    <w:r w:rsidRPr="0041212E">
      <w:rPr>
        <w:b/>
        <w:sz w:val="18"/>
        <w:szCs w:val="18"/>
      </w:rPr>
      <w:t xml:space="preserve">Piazza Dante Alighieri, 1 – 32012 VAL </w:t>
    </w:r>
    <w:proofErr w:type="spellStart"/>
    <w:r w:rsidRPr="0041212E">
      <w:rPr>
        <w:b/>
        <w:sz w:val="18"/>
        <w:szCs w:val="18"/>
      </w:rPr>
      <w:t>DI</w:t>
    </w:r>
    <w:proofErr w:type="spellEnd"/>
    <w:r w:rsidRPr="0041212E">
      <w:rPr>
        <w:b/>
        <w:sz w:val="18"/>
        <w:szCs w:val="18"/>
      </w:rPr>
      <w:t xml:space="preserve"> ZOLDO (BL)</w:t>
    </w:r>
  </w:p>
  <w:p w:rsidR="00A44C68" w:rsidRPr="0041212E" w:rsidRDefault="00A44C68" w:rsidP="00A44C68">
    <w:pPr>
      <w:jc w:val="center"/>
      <w:rPr>
        <w:b/>
        <w:sz w:val="18"/>
        <w:szCs w:val="18"/>
      </w:rPr>
    </w:pPr>
    <w:r w:rsidRPr="0041212E">
      <w:rPr>
        <w:b/>
        <w:sz w:val="18"/>
        <w:szCs w:val="18"/>
      </w:rPr>
      <w:t xml:space="preserve">e-mail </w:t>
    </w:r>
    <w:r w:rsidRPr="00656904">
      <w:rPr>
        <w:b/>
        <w:sz w:val="18"/>
        <w:szCs w:val="18"/>
      </w:rPr>
      <w:t>BLIC81700R@istruzione.it</w:t>
    </w:r>
    <w:r w:rsidRPr="0041212E">
      <w:rPr>
        <w:b/>
        <w:sz w:val="18"/>
        <w:szCs w:val="18"/>
      </w:rPr>
      <w:t xml:space="preserve"> – PEC </w:t>
    </w:r>
    <w:r w:rsidRPr="00656904">
      <w:rPr>
        <w:b/>
        <w:sz w:val="18"/>
        <w:szCs w:val="18"/>
      </w:rPr>
      <w:t>BLIC81700R@pec.istruzione.it</w:t>
    </w:r>
  </w:p>
  <w:p w:rsidR="00A44C68" w:rsidRPr="0041212E" w:rsidRDefault="00A44C68" w:rsidP="00A44C68">
    <w:pPr>
      <w:jc w:val="center"/>
      <w:rPr>
        <w:b/>
        <w:sz w:val="18"/>
        <w:szCs w:val="18"/>
        <w:lang w:val="en-US"/>
      </w:rPr>
    </w:pPr>
    <w:proofErr w:type="spellStart"/>
    <w:r w:rsidRPr="0041212E">
      <w:rPr>
        <w:b/>
        <w:sz w:val="18"/>
        <w:szCs w:val="18"/>
        <w:lang w:val="en-US"/>
      </w:rPr>
      <w:t>sito</w:t>
    </w:r>
    <w:proofErr w:type="spellEnd"/>
    <w:r w:rsidRPr="0041212E">
      <w:rPr>
        <w:b/>
        <w:sz w:val="18"/>
        <w:szCs w:val="18"/>
        <w:lang w:val="en-US"/>
      </w:rPr>
      <w:t xml:space="preserve"> web </w:t>
    </w:r>
    <w:r w:rsidRPr="00656904">
      <w:rPr>
        <w:b/>
        <w:sz w:val="18"/>
        <w:szCs w:val="18"/>
        <w:lang w:val="en-US"/>
      </w:rPr>
      <w:t>www.zoldoscuola.edu</w:t>
    </w:r>
    <w:r w:rsidRPr="00362BC0">
      <w:rPr>
        <w:b/>
        <w:sz w:val="18"/>
        <w:szCs w:val="18"/>
        <w:lang w:val="en-US"/>
      </w:rPr>
      <w:t xml:space="preserve"> – Tel. 043</w:t>
    </w:r>
    <w:r w:rsidRPr="0041212E">
      <w:rPr>
        <w:b/>
        <w:sz w:val="18"/>
        <w:szCs w:val="18"/>
        <w:lang w:val="en-US"/>
      </w:rPr>
      <w:t>7 78141 – Fax 043778137</w:t>
    </w:r>
  </w:p>
  <w:p w:rsidR="00A44C68" w:rsidRDefault="00A44C68" w:rsidP="00A44C6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Segoe Print" w:hAnsi="Segoe Print" w:cs="Segoe Print"/>
        <w:sz w:val="22"/>
        <w:szCs w:val="22"/>
        <w:lang w:val="en-US"/>
      </w:rPr>
    </w:pPr>
  </w:p>
  <w:p w:rsidR="00A44C68" w:rsidRPr="00A44C68" w:rsidRDefault="00A44C68">
    <w:pPr>
      <w:pStyle w:val="Intestazione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68" w:rsidRDefault="00A44C68" w:rsidP="00A44C68">
    <w:pPr>
      <w:jc w:val="center"/>
    </w:pPr>
  </w:p>
  <w:p w:rsidR="00A44C68" w:rsidRDefault="00A44C68" w:rsidP="00A44C68">
    <w:pPr>
      <w:jc w:val="center"/>
    </w:pPr>
  </w:p>
  <w:p w:rsidR="00A44C68" w:rsidRDefault="00A44C68" w:rsidP="00A44C68">
    <w:pPr>
      <w:jc w:val="center"/>
    </w:pPr>
  </w:p>
  <w:p w:rsidR="00A44C68" w:rsidRDefault="00A44C68" w:rsidP="00A44C68">
    <w:pPr>
      <w:jc w:val="center"/>
    </w:pPr>
  </w:p>
  <w:p w:rsidR="00A44C68" w:rsidRDefault="00A44C68" w:rsidP="00A44C68">
    <w:pPr>
      <w:jc w:val="center"/>
    </w:pPr>
    <w:r>
      <w:rPr>
        <w:noProof/>
      </w:rPr>
      <w:drawing>
        <wp:inline distT="0" distB="0" distL="0" distR="0">
          <wp:extent cx="4572000" cy="781050"/>
          <wp:effectExtent l="19050" t="0" r="0" b="0"/>
          <wp:docPr id="6" name="Immagine 3" descr="Fondi Strutturali Europei - Scuola benefici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i Strutturali Europei - Scuola beneficia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C68" w:rsidRDefault="00A44C68" w:rsidP="00A44C68">
    <w:pPr>
      <w:pStyle w:val="Default"/>
      <w:jc w:val="center"/>
      <w:rPr>
        <w:rFonts w:ascii="Times New Roman" w:eastAsia="Times New Roman" w:hAnsi="Times New Roman" w:cs="Times New Roman"/>
        <w:b/>
        <w:color w:val="auto"/>
        <w:sz w:val="22"/>
        <w:szCs w:val="22"/>
      </w:rPr>
    </w:pPr>
  </w:p>
  <w:p w:rsidR="00A44C68" w:rsidRPr="00D25104" w:rsidRDefault="00A44C68" w:rsidP="00A44C68">
    <w:pPr>
      <w:pStyle w:val="Default"/>
      <w:jc w:val="center"/>
      <w:rPr>
        <w:rFonts w:ascii="Times New Roman" w:eastAsia="Times New Roman" w:hAnsi="Times New Roman" w:cs="Times New Roman"/>
        <w:b/>
        <w:i/>
        <w:color w:val="auto"/>
        <w:sz w:val="22"/>
        <w:szCs w:val="22"/>
      </w:rPr>
    </w:pPr>
    <w:r w:rsidRPr="00D25104">
      <w:rPr>
        <w:rFonts w:ascii="Times New Roman" w:eastAsia="Times New Roman" w:hAnsi="Times New Roman" w:cs="Times New Roman"/>
        <w:b/>
        <w:i/>
        <w:color w:val="auto"/>
        <w:sz w:val="22"/>
        <w:szCs w:val="22"/>
      </w:rPr>
      <w:t xml:space="preserve">10.8.6A-FESRPON-VE-2020-319 </w:t>
    </w:r>
  </w:p>
  <w:p w:rsidR="00A44C68" w:rsidRDefault="00A44C68" w:rsidP="00A44C68">
    <w:pPr>
      <w:pStyle w:val="Default"/>
      <w:jc w:val="center"/>
      <w:rPr>
        <w:rFonts w:ascii="Times New Roman" w:hAnsi="Times New Roman" w:cs="Times New Roman"/>
        <w:b/>
        <w:sz w:val="22"/>
        <w:szCs w:val="22"/>
      </w:rPr>
    </w:pPr>
  </w:p>
  <w:p w:rsidR="00A44C68" w:rsidRPr="00433028" w:rsidRDefault="00A44C68" w:rsidP="00A44C68">
    <w:pPr>
      <w:jc w:val="center"/>
    </w:pPr>
    <w:r>
      <w:rPr>
        <w:noProof/>
      </w:rPr>
      <w:drawing>
        <wp:inline distT="0" distB="0" distL="0" distR="0">
          <wp:extent cx="523875" cy="600075"/>
          <wp:effectExtent l="19050" t="0" r="9525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C68" w:rsidRDefault="00A44C68" w:rsidP="00A44C68">
    <w:pPr>
      <w:jc w:val="center"/>
      <w:rPr>
        <w:b/>
        <w:sz w:val="16"/>
        <w:szCs w:val="16"/>
      </w:rPr>
    </w:pPr>
  </w:p>
  <w:p w:rsidR="00A44C68" w:rsidRPr="0041212E" w:rsidRDefault="00A44C68" w:rsidP="00A44C68">
    <w:pPr>
      <w:jc w:val="center"/>
      <w:rPr>
        <w:b/>
        <w:sz w:val="22"/>
        <w:szCs w:val="22"/>
      </w:rPr>
    </w:pPr>
    <w:r w:rsidRPr="0041212E">
      <w:rPr>
        <w:b/>
        <w:sz w:val="22"/>
        <w:szCs w:val="22"/>
      </w:rPr>
      <w:t xml:space="preserve">ISTITUTO COMPRENSIVO </w:t>
    </w:r>
    <w:proofErr w:type="spellStart"/>
    <w:r w:rsidRPr="0041212E">
      <w:rPr>
        <w:b/>
        <w:sz w:val="22"/>
        <w:szCs w:val="22"/>
      </w:rPr>
      <w:t>DI</w:t>
    </w:r>
    <w:proofErr w:type="spellEnd"/>
    <w:r w:rsidRPr="0041212E">
      <w:rPr>
        <w:b/>
        <w:sz w:val="22"/>
        <w:szCs w:val="22"/>
      </w:rPr>
      <w:t xml:space="preserve"> SCUOLA DELL’INFANZIA E 1° CICLO D’ISTRUZIONE</w:t>
    </w:r>
  </w:p>
  <w:p w:rsidR="00A44C68" w:rsidRPr="0041212E" w:rsidRDefault="00A44C68" w:rsidP="00A44C68">
    <w:pPr>
      <w:jc w:val="center"/>
      <w:rPr>
        <w:b/>
        <w:sz w:val="22"/>
        <w:szCs w:val="22"/>
      </w:rPr>
    </w:pPr>
    <w:r w:rsidRPr="0041212E">
      <w:rPr>
        <w:b/>
        <w:i/>
        <w:sz w:val="18"/>
        <w:szCs w:val="18"/>
      </w:rPr>
      <w:t xml:space="preserve">dei Comuni di VAL </w:t>
    </w:r>
    <w:proofErr w:type="spellStart"/>
    <w:r w:rsidRPr="0041212E">
      <w:rPr>
        <w:b/>
        <w:i/>
        <w:sz w:val="18"/>
        <w:szCs w:val="18"/>
      </w:rPr>
      <w:t>DI</w:t>
    </w:r>
    <w:proofErr w:type="spellEnd"/>
    <w:r w:rsidRPr="0041212E">
      <w:rPr>
        <w:b/>
        <w:i/>
        <w:sz w:val="18"/>
        <w:szCs w:val="18"/>
      </w:rPr>
      <w:t xml:space="preserve"> ZOLDO e ZOPPÈ </w:t>
    </w:r>
    <w:proofErr w:type="spellStart"/>
    <w:r w:rsidRPr="0041212E">
      <w:rPr>
        <w:b/>
        <w:i/>
        <w:sz w:val="18"/>
        <w:szCs w:val="18"/>
      </w:rPr>
      <w:t>DI</w:t>
    </w:r>
    <w:proofErr w:type="spellEnd"/>
    <w:r w:rsidRPr="0041212E">
      <w:rPr>
        <w:b/>
        <w:i/>
        <w:sz w:val="18"/>
        <w:szCs w:val="18"/>
      </w:rPr>
      <w:t xml:space="preserve"> CADORE</w:t>
    </w:r>
  </w:p>
  <w:p w:rsidR="00A44C68" w:rsidRPr="0041212E" w:rsidRDefault="00A44C68" w:rsidP="00A44C68">
    <w:pPr>
      <w:jc w:val="center"/>
      <w:rPr>
        <w:b/>
        <w:sz w:val="18"/>
        <w:szCs w:val="18"/>
      </w:rPr>
    </w:pPr>
    <w:r w:rsidRPr="0041212E">
      <w:rPr>
        <w:b/>
        <w:sz w:val="18"/>
        <w:szCs w:val="18"/>
      </w:rPr>
      <w:t xml:space="preserve">Piazza Dante Alighieri, 1 – 32012 VAL </w:t>
    </w:r>
    <w:proofErr w:type="spellStart"/>
    <w:r w:rsidRPr="0041212E">
      <w:rPr>
        <w:b/>
        <w:sz w:val="18"/>
        <w:szCs w:val="18"/>
      </w:rPr>
      <w:t>DI</w:t>
    </w:r>
    <w:proofErr w:type="spellEnd"/>
    <w:r w:rsidRPr="0041212E">
      <w:rPr>
        <w:b/>
        <w:sz w:val="18"/>
        <w:szCs w:val="18"/>
      </w:rPr>
      <w:t xml:space="preserve"> ZOLDO (BL)</w:t>
    </w:r>
  </w:p>
  <w:p w:rsidR="00A44C68" w:rsidRPr="0041212E" w:rsidRDefault="00A44C68" w:rsidP="00A44C68">
    <w:pPr>
      <w:jc w:val="center"/>
      <w:rPr>
        <w:b/>
        <w:sz w:val="18"/>
        <w:szCs w:val="18"/>
      </w:rPr>
    </w:pPr>
    <w:r w:rsidRPr="0041212E">
      <w:rPr>
        <w:b/>
        <w:sz w:val="18"/>
        <w:szCs w:val="18"/>
      </w:rPr>
      <w:t xml:space="preserve">e-mail </w:t>
    </w:r>
    <w:r w:rsidRPr="00656904">
      <w:rPr>
        <w:b/>
        <w:sz w:val="18"/>
        <w:szCs w:val="18"/>
      </w:rPr>
      <w:t>BLIC81700R@istruzione.it</w:t>
    </w:r>
    <w:r w:rsidRPr="0041212E">
      <w:rPr>
        <w:b/>
        <w:sz w:val="18"/>
        <w:szCs w:val="18"/>
      </w:rPr>
      <w:t xml:space="preserve"> – PEC </w:t>
    </w:r>
    <w:r w:rsidRPr="00656904">
      <w:rPr>
        <w:b/>
        <w:sz w:val="18"/>
        <w:szCs w:val="18"/>
      </w:rPr>
      <w:t>BLIC81700R@pec.istruzione.it</w:t>
    </w:r>
  </w:p>
  <w:p w:rsidR="00A44C68" w:rsidRPr="0041212E" w:rsidRDefault="00A44C68" w:rsidP="00A44C68">
    <w:pPr>
      <w:jc w:val="center"/>
      <w:rPr>
        <w:b/>
        <w:sz w:val="18"/>
        <w:szCs w:val="18"/>
        <w:lang w:val="en-US"/>
      </w:rPr>
    </w:pPr>
    <w:proofErr w:type="spellStart"/>
    <w:r w:rsidRPr="0041212E">
      <w:rPr>
        <w:b/>
        <w:sz w:val="18"/>
        <w:szCs w:val="18"/>
        <w:lang w:val="en-US"/>
      </w:rPr>
      <w:t>sito</w:t>
    </w:r>
    <w:proofErr w:type="spellEnd"/>
    <w:r w:rsidRPr="0041212E">
      <w:rPr>
        <w:b/>
        <w:sz w:val="18"/>
        <w:szCs w:val="18"/>
        <w:lang w:val="en-US"/>
      </w:rPr>
      <w:t xml:space="preserve"> web </w:t>
    </w:r>
    <w:r w:rsidRPr="00656904">
      <w:rPr>
        <w:b/>
        <w:sz w:val="18"/>
        <w:szCs w:val="18"/>
        <w:lang w:val="en-US"/>
      </w:rPr>
      <w:t>www.zoldoscuola.edu</w:t>
    </w:r>
    <w:r w:rsidRPr="00362BC0">
      <w:rPr>
        <w:b/>
        <w:sz w:val="18"/>
        <w:szCs w:val="18"/>
        <w:lang w:val="en-US"/>
      </w:rPr>
      <w:t xml:space="preserve"> – Tel. 043</w:t>
    </w:r>
    <w:r w:rsidRPr="0041212E">
      <w:rPr>
        <w:b/>
        <w:sz w:val="18"/>
        <w:szCs w:val="18"/>
        <w:lang w:val="en-US"/>
      </w:rPr>
      <w:t>7 78141 – Fax 043778137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F46"/>
    <w:multiLevelType w:val="hybridMultilevel"/>
    <w:tmpl w:val="1EB8E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4857"/>
    <w:rsid w:val="00071E83"/>
    <w:rsid w:val="00094DA5"/>
    <w:rsid w:val="000B3389"/>
    <w:rsid w:val="000D447F"/>
    <w:rsid w:val="0015169B"/>
    <w:rsid w:val="00174A15"/>
    <w:rsid w:val="001C1B58"/>
    <w:rsid w:val="001E5914"/>
    <w:rsid w:val="00224390"/>
    <w:rsid w:val="002370B2"/>
    <w:rsid w:val="00274964"/>
    <w:rsid w:val="00295E41"/>
    <w:rsid w:val="002E02C3"/>
    <w:rsid w:val="002F1782"/>
    <w:rsid w:val="002F25AF"/>
    <w:rsid w:val="00316653"/>
    <w:rsid w:val="0031739A"/>
    <w:rsid w:val="00360EB6"/>
    <w:rsid w:val="003767A0"/>
    <w:rsid w:val="003C64F6"/>
    <w:rsid w:val="003D1E92"/>
    <w:rsid w:val="003F4591"/>
    <w:rsid w:val="00417DDA"/>
    <w:rsid w:val="00424608"/>
    <w:rsid w:val="00432D1A"/>
    <w:rsid w:val="0043511E"/>
    <w:rsid w:val="00446627"/>
    <w:rsid w:val="00476540"/>
    <w:rsid w:val="004A4704"/>
    <w:rsid w:val="004C1A19"/>
    <w:rsid w:val="004D017C"/>
    <w:rsid w:val="004F2F86"/>
    <w:rsid w:val="00500FCC"/>
    <w:rsid w:val="00522E6F"/>
    <w:rsid w:val="0054549B"/>
    <w:rsid w:val="00550327"/>
    <w:rsid w:val="00561CF4"/>
    <w:rsid w:val="00592163"/>
    <w:rsid w:val="005C14CE"/>
    <w:rsid w:val="005C488B"/>
    <w:rsid w:val="00605BBB"/>
    <w:rsid w:val="006067BB"/>
    <w:rsid w:val="00614B72"/>
    <w:rsid w:val="0062793A"/>
    <w:rsid w:val="00650D65"/>
    <w:rsid w:val="00652FED"/>
    <w:rsid w:val="00656904"/>
    <w:rsid w:val="0067419D"/>
    <w:rsid w:val="00694E99"/>
    <w:rsid w:val="00696A2E"/>
    <w:rsid w:val="006B58AE"/>
    <w:rsid w:val="006E38BA"/>
    <w:rsid w:val="006F3812"/>
    <w:rsid w:val="00754F73"/>
    <w:rsid w:val="00783C53"/>
    <w:rsid w:val="007D4555"/>
    <w:rsid w:val="007D70F5"/>
    <w:rsid w:val="007F5B86"/>
    <w:rsid w:val="007F7BB7"/>
    <w:rsid w:val="00821571"/>
    <w:rsid w:val="008270E2"/>
    <w:rsid w:val="00862170"/>
    <w:rsid w:val="008C7757"/>
    <w:rsid w:val="008D4937"/>
    <w:rsid w:val="008F053D"/>
    <w:rsid w:val="008F0CB1"/>
    <w:rsid w:val="00982AEE"/>
    <w:rsid w:val="009934D1"/>
    <w:rsid w:val="009A13E3"/>
    <w:rsid w:val="009A157C"/>
    <w:rsid w:val="009B2181"/>
    <w:rsid w:val="00A10465"/>
    <w:rsid w:val="00A44C68"/>
    <w:rsid w:val="00A84997"/>
    <w:rsid w:val="00A95872"/>
    <w:rsid w:val="00AB44FB"/>
    <w:rsid w:val="00AB6513"/>
    <w:rsid w:val="00AD5AE3"/>
    <w:rsid w:val="00AF0B6B"/>
    <w:rsid w:val="00B02662"/>
    <w:rsid w:val="00B05DCB"/>
    <w:rsid w:val="00B15566"/>
    <w:rsid w:val="00B20F11"/>
    <w:rsid w:val="00B31BE7"/>
    <w:rsid w:val="00B477DC"/>
    <w:rsid w:val="00B51F8F"/>
    <w:rsid w:val="00C522C3"/>
    <w:rsid w:val="00C73F26"/>
    <w:rsid w:val="00C76864"/>
    <w:rsid w:val="00CD2991"/>
    <w:rsid w:val="00CD7980"/>
    <w:rsid w:val="00D241D8"/>
    <w:rsid w:val="00D25104"/>
    <w:rsid w:val="00D45BF3"/>
    <w:rsid w:val="00D5040A"/>
    <w:rsid w:val="00D50417"/>
    <w:rsid w:val="00D5471D"/>
    <w:rsid w:val="00D603E5"/>
    <w:rsid w:val="00D61D78"/>
    <w:rsid w:val="00D728F7"/>
    <w:rsid w:val="00D80C08"/>
    <w:rsid w:val="00DB2051"/>
    <w:rsid w:val="00DB5E5B"/>
    <w:rsid w:val="00DC4857"/>
    <w:rsid w:val="00DC5DEC"/>
    <w:rsid w:val="00E10C3B"/>
    <w:rsid w:val="00E579D8"/>
    <w:rsid w:val="00E95375"/>
    <w:rsid w:val="00EA7E57"/>
    <w:rsid w:val="00EF7E22"/>
    <w:rsid w:val="00F27BEE"/>
    <w:rsid w:val="00F71215"/>
    <w:rsid w:val="00F7203C"/>
    <w:rsid w:val="00F720D6"/>
    <w:rsid w:val="00FB75A0"/>
    <w:rsid w:val="00FF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71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D017C"/>
    <w:pPr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D017C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82157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21571"/>
    <w:rPr>
      <w:rFonts w:eastAsia="Times New Roman"/>
      <w:sz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5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571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styleId="Collegamentoipertestuale">
    <w:name w:val="Hyperlink"/>
    <w:basedOn w:val="Carpredefinitoparagrafo"/>
    <w:uiPriority w:val="99"/>
    <w:unhideWhenUsed/>
    <w:rsid w:val="006F3812"/>
    <w:rPr>
      <w:color w:val="0000FF"/>
      <w:u w:val="single"/>
    </w:rPr>
  </w:style>
  <w:style w:type="paragraph" w:styleId="Nessunaspaziatura">
    <w:name w:val="No Spacing"/>
    <w:qFormat/>
    <w:rsid w:val="006F3812"/>
    <w:pPr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fontstyle01">
    <w:name w:val="fontstyle01"/>
    <w:basedOn w:val="Carpredefinitoparagrafo"/>
    <w:rsid w:val="003F4591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table" w:styleId="Grigliatabella">
    <w:name w:val="Table Grid"/>
    <w:basedOn w:val="Tabellanormale"/>
    <w:uiPriority w:val="59"/>
    <w:rsid w:val="00B47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53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522C3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4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4C68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4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4C6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ISTITUTO%20S\Comune\Scuolabus\Scuolabus%20per%20piscina%20Longarone%20-RETTIF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Scuolabus per piscina Longarone -RETTIFICA</Template>
  <TotalTime>13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Comp. Dante Alighieri</Company>
  <LinksUpToDate>false</LinksUpToDate>
  <CharactersWithSpaces>3171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mailto:dg.11@pec.regione.campania.it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Dirigente IC Val di Zoldo</cp:lastModifiedBy>
  <cp:revision>3</cp:revision>
  <cp:lastPrinted>2020-05-12T08:06:00Z</cp:lastPrinted>
  <dcterms:created xsi:type="dcterms:W3CDTF">2020-05-12T10:28:00Z</dcterms:created>
  <dcterms:modified xsi:type="dcterms:W3CDTF">2020-05-12T10:29:00Z</dcterms:modified>
</cp:coreProperties>
</file>